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8" w:rsidRPr="001E2648" w:rsidRDefault="00B361E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РОССИЙСКАЯ ФЕДЕРАЦИЯ</w:t>
      </w:r>
    </w:p>
    <w:p w:rsidR="00B361E8" w:rsidRPr="001E2648" w:rsidRDefault="00B361E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Иркутская область Черемховский район</w:t>
      </w:r>
    </w:p>
    <w:p w:rsidR="00B361E8" w:rsidRPr="001E2648" w:rsidRDefault="00B361E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Узколугско</w:t>
      </w:r>
      <w:r>
        <w:rPr>
          <w:b/>
          <w:sz w:val="28"/>
          <w:szCs w:val="28"/>
        </w:rPr>
        <w:t>е</w:t>
      </w:r>
      <w:r w:rsidRPr="001E2648">
        <w:rPr>
          <w:b/>
          <w:sz w:val="28"/>
          <w:szCs w:val="28"/>
        </w:rPr>
        <w:t xml:space="preserve"> муниципальное образование</w:t>
      </w:r>
    </w:p>
    <w:p w:rsidR="00B361E8" w:rsidRPr="001E2648" w:rsidRDefault="00B361E8" w:rsidP="00FE644D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Администрация</w:t>
      </w:r>
    </w:p>
    <w:p w:rsidR="00B361E8" w:rsidRPr="001E2648" w:rsidRDefault="00B361E8" w:rsidP="00FE644D">
      <w:pPr>
        <w:jc w:val="both"/>
        <w:rPr>
          <w:b/>
          <w:sz w:val="28"/>
          <w:szCs w:val="28"/>
        </w:rPr>
      </w:pPr>
    </w:p>
    <w:p w:rsidR="00B361E8" w:rsidRPr="00F5538C" w:rsidRDefault="00B361E8" w:rsidP="00FE644D">
      <w:pPr>
        <w:jc w:val="center"/>
        <w:rPr>
          <w:b/>
          <w:sz w:val="28"/>
          <w:szCs w:val="28"/>
        </w:rPr>
      </w:pPr>
      <w:r w:rsidRPr="00F5538C">
        <w:rPr>
          <w:b/>
          <w:sz w:val="28"/>
          <w:szCs w:val="28"/>
        </w:rPr>
        <w:t>ПОСТАНОВЛЕНИЕ</w:t>
      </w:r>
    </w:p>
    <w:p w:rsidR="00B361E8" w:rsidRDefault="00B361E8" w:rsidP="00FE644D">
      <w:pPr>
        <w:jc w:val="both"/>
        <w:rPr>
          <w:sz w:val="28"/>
          <w:szCs w:val="28"/>
        </w:rPr>
      </w:pPr>
    </w:p>
    <w:p w:rsidR="00B361E8" w:rsidRPr="00F5538C" w:rsidRDefault="00B361E8" w:rsidP="00FE644D">
      <w:pPr>
        <w:rPr>
          <w:u w:val="single"/>
        </w:rPr>
      </w:pPr>
      <w:r>
        <w:t xml:space="preserve">от </w:t>
      </w:r>
      <w:r w:rsidRPr="00F5538C">
        <w:t>05.06.2018 № 42</w:t>
      </w:r>
    </w:p>
    <w:p w:rsidR="00B361E8" w:rsidRDefault="00B361E8" w:rsidP="00FE644D">
      <w:r>
        <w:t>с. Узкий Луг</w:t>
      </w:r>
    </w:p>
    <w:p w:rsidR="00B361E8" w:rsidRDefault="00B361E8" w:rsidP="00FE644D"/>
    <w:p w:rsidR="00B361E8" w:rsidRPr="00F5538C" w:rsidRDefault="00B361E8" w:rsidP="006B1185">
      <w:pPr>
        <w:spacing w:line="240" w:lineRule="atLeast"/>
        <w:rPr>
          <w:b/>
        </w:rPr>
      </w:pPr>
      <w:r>
        <w:rPr>
          <w:b/>
        </w:rPr>
        <w:t xml:space="preserve">О </w:t>
      </w:r>
      <w:r w:rsidRPr="00F5538C">
        <w:rPr>
          <w:b/>
        </w:rPr>
        <w:t>принятии решения о подготовке</w:t>
      </w:r>
    </w:p>
    <w:p w:rsidR="00B361E8" w:rsidRPr="00F5538C" w:rsidRDefault="00B361E8" w:rsidP="00C20C9F">
      <w:pPr>
        <w:spacing w:line="240" w:lineRule="atLeast"/>
        <w:rPr>
          <w:b/>
        </w:rPr>
      </w:pPr>
      <w:r w:rsidRPr="00F5538C">
        <w:rPr>
          <w:b/>
        </w:rPr>
        <w:t xml:space="preserve"> проекта внесения изменений Генеральный план </w:t>
      </w:r>
    </w:p>
    <w:p w:rsidR="00B361E8" w:rsidRDefault="00B361E8" w:rsidP="006B1185">
      <w:pPr>
        <w:spacing w:line="240" w:lineRule="atLeast"/>
        <w:rPr>
          <w:b/>
          <w:sz w:val="28"/>
          <w:szCs w:val="28"/>
        </w:rPr>
      </w:pPr>
      <w:r w:rsidRPr="00F5538C">
        <w:rPr>
          <w:b/>
        </w:rPr>
        <w:t>Узколугского муниципального образования</w:t>
      </w:r>
    </w:p>
    <w:p w:rsidR="00B361E8" w:rsidRDefault="00B361E8" w:rsidP="00E01279">
      <w:pPr>
        <w:ind w:firstLine="720"/>
        <w:jc w:val="both"/>
        <w:rPr>
          <w:sz w:val="28"/>
          <w:szCs w:val="28"/>
        </w:rPr>
      </w:pPr>
    </w:p>
    <w:p w:rsidR="00B361E8" w:rsidRDefault="00B361E8" w:rsidP="006B1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градостроительной деятельности на территории Узколугского муниципального образования в соответствии с гл.3., гл.4. Градостроительного кодекса Российской Федерации от 29.12.2004 № 190 –ФЗ, ст. 14 Федерального Закона от 06.10.2003 № 131-ФЗ «Об общих принципах организации местного самоуправления в Российской Федерации», </w:t>
      </w:r>
      <w:r w:rsidRPr="001E2648">
        <w:rPr>
          <w:sz w:val="28"/>
          <w:szCs w:val="28"/>
        </w:rPr>
        <w:t>, статьями 32, 43 Устава Узколугского  муниципального образования, администрация Узколугского</w:t>
      </w:r>
      <w:r>
        <w:rPr>
          <w:sz w:val="28"/>
          <w:szCs w:val="28"/>
        </w:rPr>
        <w:t xml:space="preserve"> муниципального образования</w:t>
      </w:r>
    </w:p>
    <w:p w:rsidR="00B361E8" w:rsidRPr="00A36536" w:rsidRDefault="00B361E8" w:rsidP="006B1185">
      <w:pPr>
        <w:spacing w:line="240" w:lineRule="atLeast"/>
        <w:jc w:val="center"/>
        <w:rPr>
          <w:sz w:val="28"/>
          <w:szCs w:val="28"/>
        </w:rPr>
      </w:pPr>
    </w:p>
    <w:p w:rsidR="00B361E8" w:rsidRPr="00D4074F" w:rsidRDefault="00B361E8" w:rsidP="00F5538C">
      <w:pPr>
        <w:jc w:val="center"/>
        <w:rPr>
          <w:b/>
          <w:bCs/>
          <w:sz w:val="28"/>
          <w:szCs w:val="28"/>
        </w:rPr>
      </w:pPr>
      <w:r w:rsidRPr="00D4074F">
        <w:rPr>
          <w:b/>
          <w:bCs/>
          <w:sz w:val="28"/>
          <w:szCs w:val="28"/>
        </w:rPr>
        <w:t>постановляет:</w:t>
      </w:r>
    </w:p>
    <w:p w:rsidR="00B361E8" w:rsidRDefault="00B361E8" w:rsidP="006B1185">
      <w:pPr>
        <w:rPr>
          <w:sz w:val="28"/>
          <w:szCs w:val="28"/>
        </w:rPr>
      </w:pPr>
    </w:p>
    <w:p w:rsidR="00B361E8" w:rsidRPr="00274034" w:rsidRDefault="00B361E8" w:rsidP="006B1185">
      <w:pPr>
        <w:ind w:firstLine="708"/>
        <w:jc w:val="both"/>
        <w:rPr>
          <w:bCs/>
          <w:sz w:val="28"/>
          <w:szCs w:val="28"/>
        </w:rPr>
      </w:pPr>
      <w:r w:rsidRPr="00274034">
        <w:rPr>
          <w:bCs/>
          <w:sz w:val="28"/>
          <w:szCs w:val="28"/>
        </w:rPr>
        <w:t>1.Разработат</w:t>
      </w:r>
      <w:r>
        <w:rPr>
          <w:bCs/>
          <w:sz w:val="28"/>
          <w:szCs w:val="28"/>
        </w:rPr>
        <w:t xml:space="preserve">ь проект «О внесении изменений </w:t>
      </w:r>
      <w:r w:rsidRPr="0027403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Генеральный план Узколугского</w:t>
      </w:r>
      <w:r w:rsidRPr="00274034">
        <w:rPr>
          <w:bCs/>
          <w:sz w:val="28"/>
          <w:szCs w:val="28"/>
        </w:rPr>
        <w:t xml:space="preserve"> муниципального образования».</w:t>
      </w:r>
    </w:p>
    <w:p w:rsidR="00B361E8" w:rsidRPr="00274034" w:rsidRDefault="00B361E8" w:rsidP="006B1185">
      <w:pPr>
        <w:ind w:firstLine="708"/>
        <w:jc w:val="both"/>
        <w:rPr>
          <w:bCs/>
          <w:sz w:val="28"/>
          <w:szCs w:val="28"/>
        </w:rPr>
      </w:pPr>
      <w:r w:rsidRPr="00274034">
        <w:rPr>
          <w:bCs/>
          <w:sz w:val="28"/>
          <w:szCs w:val="28"/>
        </w:rPr>
        <w:t xml:space="preserve">2.Утвердить порядок и сроки проведения работ по подготовке проекта «О внесении изменений в </w:t>
      </w:r>
      <w:r>
        <w:rPr>
          <w:bCs/>
          <w:sz w:val="28"/>
          <w:szCs w:val="28"/>
        </w:rPr>
        <w:t>Генеральный план Узколугского</w:t>
      </w:r>
      <w:r w:rsidRPr="00274034">
        <w:rPr>
          <w:bCs/>
          <w:sz w:val="28"/>
          <w:szCs w:val="28"/>
        </w:rPr>
        <w:t xml:space="preserve"> муниципального образования» (приложение 1).</w:t>
      </w:r>
    </w:p>
    <w:p w:rsidR="00B361E8" w:rsidRPr="00274034" w:rsidRDefault="00B361E8" w:rsidP="006B1185">
      <w:pPr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274034">
        <w:rPr>
          <w:color w:val="000000"/>
          <w:sz w:val="28"/>
          <w:szCs w:val="28"/>
          <w:lang w:eastAsia="hi-IN" w:bidi="hi-IN"/>
        </w:rPr>
        <w:t xml:space="preserve">3.Главному специалисту администрации </w:t>
      </w:r>
      <w:r>
        <w:rPr>
          <w:color w:val="000000"/>
          <w:sz w:val="28"/>
          <w:szCs w:val="28"/>
          <w:lang w:eastAsia="hi-IN" w:bidi="hi-IN"/>
        </w:rPr>
        <w:t xml:space="preserve">Л.В. Чуркиной </w:t>
      </w:r>
      <w:r w:rsidRPr="00274034">
        <w:rPr>
          <w:color w:val="000000"/>
          <w:sz w:val="28"/>
          <w:szCs w:val="28"/>
          <w:lang w:eastAsia="hi-IN" w:bidi="hi-IN"/>
        </w:rPr>
        <w:t xml:space="preserve"> опубликовать н</w:t>
      </w:r>
      <w:r w:rsidRPr="00274034">
        <w:rPr>
          <w:rFonts w:eastAsia="SimSun"/>
          <w:sz w:val="28"/>
          <w:szCs w:val="28"/>
          <w:lang w:eastAsia="hi-IN" w:bidi="hi-IN"/>
        </w:rPr>
        <w:t>астоящее постановление</w:t>
      </w:r>
      <w:r w:rsidRPr="00274034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Узколугский</w:t>
      </w:r>
      <w:r w:rsidRPr="00274034">
        <w:rPr>
          <w:sz w:val="28"/>
          <w:szCs w:val="28"/>
        </w:rPr>
        <w:t xml:space="preserve"> вестник», а также в подразделе «</w:t>
      </w:r>
      <w:r>
        <w:rPr>
          <w:sz w:val="28"/>
          <w:szCs w:val="28"/>
        </w:rPr>
        <w:t>Узколугско</w:t>
      </w:r>
      <w:r w:rsidRPr="00274034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муниципальное образование</w:t>
      </w:r>
      <w:r w:rsidRPr="00274034">
        <w:rPr>
          <w:sz w:val="28"/>
          <w:szCs w:val="28"/>
        </w:rPr>
        <w:t>», раздела «Поселения района» на официальном сайте Черемховского районного муниципального образования (</w:t>
      </w:r>
      <w:r w:rsidRPr="00274034">
        <w:rPr>
          <w:sz w:val="28"/>
          <w:szCs w:val="28"/>
          <w:lang w:val="en-US"/>
        </w:rPr>
        <w:t>cher</w:t>
      </w:r>
      <w:r w:rsidRPr="00274034">
        <w:rPr>
          <w:sz w:val="28"/>
          <w:szCs w:val="28"/>
        </w:rPr>
        <w:t>.</w:t>
      </w:r>
      <w:r w:rsidRPr="00274034">
        <w:rPr>
          <w:sz w:val="28"/>
          <w:szCs w:val="28"/>
          <w:lang w:val="en-US"/>
        </w:rPr>
        <w:t>irkobl</w:t>
      </w:r>
      <w:r w:rsidRPr="00274034">
        <w:rPr>
          <w:sz w:val="28"/>
          <w:szCs w:val="28"/>
        </w:rPr>
        <w:t>.</w:t>
      </w:r>
      <w:r w:rsidRPr="00274034">
        <w:rPr>
          <w:sz w:val="28"/>
          <w:szCs w:val="28"/>
          <w:lang w:val="en-US"/>
        </w:rPr>
        <w:t>ru</w:t>
      </w:r>
      <w:r w:rsidRPr="00274034">
        <w:rPr>
          <w:sz w:val="28"/>
          <w:szCs w:val="28"/>
        </w:rPr>
        <w:t>) в информационно-телекоммуникационной сети «Интернет».</w:t>
      </w:r>
    </w:p>
    <w:p w:rsidR="00B361E8" w:rsidRPr="00274034" w:rsidRDefault="00B361E8" w:rsidP="006B1185">
      <w:pPr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274034">
        <w:rPr>
          <w:rFonts w:eastAsia="SimSun"/>
          <w:sz w:val="28"/>
          <w:szCs w:val="28"/>
          <w:lang w:eastAsia="hi-IN" w:bidi="hi-IN"/>
        </w:rPr>
        <w:t xml:space="preserve">3.Настоящее постановление </w:t>
      </w:r>
      <w:r w:rsidRPr="00274034">
        <w:rPr>
          <w:color w:val="000000"/>
          <w:sz w:val="28"/>
          <w:szCs w:val="28"/>
          <w:lang w:eastAsia="hi-IN" w:bidi="hi-IN"/>
        </w:rPr>
        <w:t>вступает в законную силу после его официального опубликования (обнародования).</w:t>
      </w:r>
    </w:p>
    <w:p w:rsidR="00B361E8" w:rsidRPr="00274034" w:rsidRDefault="00B361E8" w:rsidP="006B1185">
      <w:pPr>
        <w:ind w:firstLine="708"/>
        <w:jc w:val="both"/>
        <w:rPr>
          <w:color w:val="000000"/>
          <w:sz w:val="28"/>
          <w:szCs w:val="28"/>
          <w:lang w:eastAsia="hi-IN" w:bidi="hi-IN"/>
        </w:rPr>
      </w:pPr>
      <w:r w:rsidRPr="00274034">
        <w:rPr>
          <w:rFonts w:eastAsia="SimSun"/>
          <w:sz w:val="28"/>
          <w:szCs w:val="28"/>
          <w:lang w:eastAsia="hi-IN" w:bidi="hi-IN"/>
        </w:rPr>
        <w:t xml:space="preserve">4. Контроль </w:t>
      </w:r>
      <w:r w:rsidRPr="00274034">
        <w:rPr>
          <w:color w:val="000000"/>
          <w:sz w:val="28"/>
          <w:szCs w:val="28"/>
          <w:lang w:eastAsia="hi-IN" w:bidi="hi-IN"/>
        </w:rPr>
        <w:t xml:space="preserve">за исполнением настоящего постановления возложить на главу администрации </w:t>
      </w:r>
      <w:r>
        <w:rPr>
          <w:sz w:val="28"/>
          <w:szCs w:val="28"/>
        </w:rPr>
        <w:t>Узколугского</w:t>
      </w:r>
      <w:r w:rsidRPr="0027403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О.В. Гоберштейн</w:t>
      </w:r>
      <w:r w:rsidRPr="00274034">
        <w:rPr>
          <w:color w:val="000000"/>
          <w:sz w:val="28"/>
          <w:szCs w:val="28"/>
          <w:lang w:eastAsia="hi-IN" w:bidi="hi-IN"/>
        </w:rPr>
        <w:t>.</w:t>
      </w:r>
    </w:p>
    <w:p w:rsidR="00B361E8" w:rsidRDefault="00B361E8" w:rsidP="006B1185">
      <w:pPr>
        <w:ind w:firstLine="540"/>
        <w:jc w:val="both"/>
        <w:rPr>
          <w:sz w:val="28"/>
          <w:szCs w:val="28"/>
        </w:rPr>
      </w:pPr>
    </w:p>
    <w:p w:rsidR="00B361E8" w:rsidRPr="00274034" w:rsidRDefault="00B361E8" w:rsidP="006B1185">
      <w:pPr>
        <w:ind w:firstLine="540"/>
        <w:jc w:val="both"/>
        <w:rPr>
          <w:sz w:val="28"/>
          <w:szCs w:val="28"/>
        </w:rPr>
      </w:pPr>
    </w:p>
    <w:p w:rsidR="00B361E8" w:rsidRPr="00274034" w:rsidRDefault="00B361E8" w:rsidP="006B1185">
      <w:pPr>
        <w:jc w:val="both"/>
        <w:rPr>
          <w:sz w:val="28"/>
          <w:szCs w:val="28"/>
        </w:rPr>
      </w:pPr>
      <w:r w:rsidRPr="002740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B361E8" w:rsidRPr="00274034" w:rsidRDefault="00B361E8" w:rsidP="006B1185">
      <w:pPr>
        <w:jc w:val="both"/>
        <w:rPr>
          <w:sz w:val="28"/>
          <w:szCs w:val="28"/>
        </w:rPr>
      </w:pPr>
      <w:r w:rsidRPr="00274034">
        <w:rPr>
          <w:sz w:val="28"/>
          <w:szCs w:val="28"/>
        </w:rPr>
        <w:t>муниципального образования</w:t>
      </w:r>
      <w:r w:rsidRPr="00274034">
        <w:rPr>
          <w:sz w:val="28"/>
          <w:szCs w:val="28"/>
        </w:rPr>
        <w:tab/>
      </w:r>
      <w:r w:rsidRPr="00274034">
        <w:rPr>
          <w:sz w:val="28"/>
          <w:szCs w:val="28"/>
        </w:rPr>
        <w:tab/>
      </w:r>
      <w:r w:rsidRPr="00274034">
        <w:rPr>
          <w:sz w:val="28"/>
          <w:szCs w:val="28"/>
        </w:rPr>
        <w:tab/>
      </w:r>
      <w:r w:rsidRPr="00274034">
        <w:rPr>
          <w:sz w:val="28"/>
          <w:szCs w:val="28"/>
        </w:rPr>
        <w:tab/>
      </w:r>
      <w:r w:rsidRPr="00274034">
        <w:rPr>
          <w:sz w:val="28"/>
          <w:szCs w:val="28"/>
        </w:rPr>
        <w:tab/>
      </w:r>
      <w:r w:rsidRPr="00274034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B361E8" w:rsidRDefault="00B361E8" w:rsidP="006B1185">
      <w:pPr>
        <w:jc w:val="both"/>
        <w:rPr>
          <w:sz w:val="28"/>
          <w:szCs w:val="28"/>
        </w:rPr>
      </w:pPr>
    </w:p>
    <w:p w:rsidR="00B361E8" w:rsidRDefault="00B361E8" w:rsidP="006B1185">
      <w:pPr>
        <w:jc w:val="both"/>
        <w:rPr>
          <w:sz w:val="28"/>
          <w:szCs w:val="28"/>
        </w:rPr>
      </w:pPr>
    </w:p>
    <w:p w:rsidR="00B361E8" w:rsidRDefault="00B361E8" w:rsidP="006B1185">
      <w:pPr>
        <w:jc w:val="both"/>
        <w:rPr>
          <w:sz w:val="28"/>
          <w:szCs w:val="28"/>
        </w:rPr>
      </w:pPr>
    </w:p>
    <w:p w:rsidR="00B361E8" w:rsidRDefault="00B361E8" w:rsidP="006B1185">
      <w:pPr>
        <w:jc w:val="both"/>
        <w:rPr>
          <w:sz w:val="28"/>
          <w:szCs w:val="28"/>
        </w:rPr>
      </w:pPr>
    </w:p>
    <w:p w:rsidR="00B361E8" w:rsidRDefault="00B361E8" w:rsidP="006B1185">
      <w:pPr>
        <w:jc w:val="both"/>
        <w:rPr>
          <w:sz w:val="28"/>
          <w:szCs w:val="28"/>
        </w:rPr>
      </w:pPr>
    </w:p>
    <w:p w:rsidR="00B361E8" w:rsidRPr="00274034" w:rsidRDefault="00B361E8" w:rsidP="006B1185">
      <w:pPr>
        <w:jc w:val="both"/>
        <w:rPr>
          <w:sz w:val="28"/>
          <w:szCs w:val="28"/>
        </w:rPr>
      </w:pPr>
    </w:p>
    <w:p w:rsidR="00B361E8" w:rsidRPr="00274034" w:rsidRDefault="00B361E8" w:rsidP="006B1185">
      <w:pPr>
        <w:ind w:left="5664"/>
        <w:rPr>
          <w:rFonts w:eastAsia="SimSun"/>
          <w:lang w:eastAsia="hi-IN" w:bidi="hi-IN"/>
        </w:rPr>
      </w:pPr>
      <w:r w:rsidRPr="00274034">
        <w:rPr>
          <w:rFonts w:eastAsia="SimSun"/>
          <w:lang w:eastAsia="hi-IN" w:bidi="hi-IN"/>
        </w:rPr>
        <w:t>Приложение № 1</w:t>
      </w:r>
    </w:p>
    <w:p w:rsidR="00B361E8" w:rsidRPr="00274034" w:rsidRDefault="00B361E8" w:rsidP="006B1185">
      <w:pPr>
        <w:ind w:left="5664"/>
        <w:rPr>
          <w:rFonts w:eastAsia="SimSun"/>
          <w:lang w:eastAsia="hi-IN" w:bidi="hi-IN"/>
        </w:rPr>
      </w:pPr>
      <w:r w:rsidRPr="00274034">
        <w:rPr>
          <w:rFonts w:eastAsia="SimSun"/>
          <w:lang w:eastAsia="hi-IN" w:bidi="hi-IN"/>
        </w:rPr>
        <w:t>к постановлению администрации</w:t>
      </w:r>
    </w:p>
    <w:p w:rsidR="00B361E8" w:rsidRPr="00274034" w:rsidRDefault="00B361E8" w:rsidP="006B1185">
      <w:pPr>
        <w:ind w:left="5664"/>
        <w:rPr>
          <w:rFonts w:eastAsia="SimSun"/>
          <w:lang w:eastAsia="hi-IN" w:bidi="hi-IN"/>
        </w:rPr>
      </w:pPr>
      <w:r>
        <w:t xml:space="preserve">Узколугского </w:t>
      </w:r>
      <w:r w:rsidRPr="00274034">
        <w:t xml:space="preserve"> муниципального образования</w:t>
      </w:r>
    </w:p>
    <w:p w:rsidR="00B361E8" w:rsidRPr="00274034" w:rsidRDefault="00B361E8" w:rsidP="006B1185">
      <w:pPr>
        <w:ind w:left="5664"/>
        <w:rPr>
          <w:rFonts w:eastAsia="SimSun"/>
          <w:lang w:eastAsia="hi-IN" w:bidi="hi-IN"/>
        </w:rPr>
      </w:pPr>
      <w:r w:rsidRPr="00274034">
        <w:rPr>
          <w:rFonts w:eastAsia="SimSun"/>
          <w:lang w:eastAsia="hi-IN" w:bidi="hi-IN"/>
        </w:rPr>
        <w:t xml:space="preserve">от </w:t>
      </w:r>
      <w:r>
        <w:rPr>
          <w:rFonts w:eastAsia="SimSun"/>
          <w:lang w:eastAsia="hi-IN" w:bidi="hi-IN"/>
        </w:rPr>
        <w:t>05</w:t>
      </w:r>
      <w:r w:rsidRPr="00274034">
        <w:rPr>
          <w:rFonts w:eastAsia="SimSun"/>
          <w:lang w:eastAsia="hi-IN" w:bidi="hi-IN"/>
        </w:rPr>
        <w:t>.0</w:t>
      </w:r>
      <w:r>
        <w:rPr>
          <w:rFonts w:eastAsia="SimSun"/>
          <w:lang w:eastAsia="hi-IN" w:bidi="hi-IN"/>
        </w:rPr>
        <w:t>6</w:t>
      </w:r>
      <w:r w:rsidRPr="00274034">
        <w:rPr>
          <w:rFonts w:eastAsia="SimSun"/>
          <w:lang w:eastAsia="hi-IN" w:bidi="hi-IN"/>
        </w:rPr>
        <w:t>.201</w:t>
      </w:r>
      <w:r>
        <w:rPr>
          <w:rFonts w:eastAsia="SimSun"/>
          <w:lang w:eastAsia="hi-IN" w:bidi="hi-IN"/>
        </w:rPr>
        <w:t>8</w:t>
      </w:r>
      <w:r w:rsidRPr="00274034">
        <w:rPr>
          <w:rFonts w:eastAsia="SimSun"/>
          <w:lang w:eastAsia="hi-IN" w:bidi="hi-IN"/>
        </w:rPr>
        <w:t xml:space="preserve"> № </w:t>
      </w:r>
      <w:r>
        <w:rPr>
          <w:rFonts w:eastAsia="SimSun"/>
          <w:lang w:eastAsia="hi-IN" w:bidi="hi-IN"/>
        </w:rPr>
        <w:t>42</w:t>
      </w:r>
    </w:p>
    <w:p w:rsidR="00B361E8" w:rsidRPr="00274034" w:rsidRDefault="00B361E8" w:rsidP="006B1185"/>
    <w:p w:rsidR="00B361E8" w:rsidRPr="00274034" w:rsidRDefault="00B361E8" w:rsidP="006B1185">
      <w:pPr>
        <w:jc w:val="center"/>
        <w:rPr>
          <w:b/>
          <w:sz w:val="28"/>
          <w:szCs w:val="28"/>
        </w:rPr>
      </w:pPr>
      <w:r w:rsidRPr="00274034">
        <w:rPr>
          <w:b/>
          <w:sz w:val="28"/>
          <w:szCs w:val="28"/>
        </w:rPr>
        <w:t>Порядок</w:t>
      </w:r>
    </w:p>
    <w:p w:rsidR="00B361E8" w:rsidRPr="00274034" w:rsidRDefault="00B361E8" w:rsidP="006B1185">
      <w:pPr>
        <w:jc w:val="center"/>
        <w:rPr>
          <w:b/>
        </w:rPr>
      </w:pPr>
      <w:r w:rsidRPr="00274034">
        <w:rPr>
          <w:b/>
          <w:sz w:val="28"/>
          <w:szCs w:val="28"/>
        </w:rPr>
        <w:t xml:space="preserve">и сроки проведения работ по подготовке проекта о внесении изменений в </w:t>
      </w:r>
      <w:r>
        <w:rPr>
          <w:b/>
          <w:sz w:val="28"/>
          <w:szCs w:val="28"/>
        </w:rPr>
        <w:t xml:space="preserve">Генеральный план Узколугского </w:t>
      </w:r>
      <w:r w:rsidRPr="00274034">
        <w:rPr>
          <w:b/>
          <w:sz w:val="28"/>
          <w:szCs w:val="28"/>
        </w:rPr>
        <w:t>муниципального образования</w:t>
      </w:r>
    </w:p>
    <w:p w:rsidR="00B361E8" w:rsidRPr="00274034" w:rsidRDefault="00B361E8" w:rsidP="006B118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4286"/>
        <w:gridCol w:w="2694"/>
        <w:gridCol w:w="2268"/>
      </w:tblGrid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  <w:jc w:val="center"/>
            </w:pPr>
            <w:r w:rsidRPr="00274034">
              <w:t>№</w:t>
            </w:r>
          </w:p>
          <w:p w:rsidR="00B361E8" w:rsidRPr="00274034" w:rsidRDefault="00B361E8" w:rsidP="003B2409">
            <w:pPr>
              <w:spacing w:line="276" w:lineRule="auto"/>
              <w:jc w:val="center"/>
            </w:pPr>
            <w:r w:rsidRPr="00274034"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  <w:jc w:val="center"/>
            </w:pPr>
            <w:r w:rsidRPr="00274034">
              <w:t>Виды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  <w:jc w:val="center"/>
            </w:pPr>
            <w:r w:rsidRPr="00274034"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  <w:jc w:val="center"/>
            </w:pPr>
            <w:r w:rsidRPr="00274034">
              <w:t>Ответственный исполнитель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Принятие Главой решения о подготовке проекта внесения изменений в </w:t>
            </w:r>
            <w:r>
              <w:t>Генеральный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В течении 10 дней со дня поступления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Глава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Опубликование сообщения о принятии Решения о внесении изменений в </w:t>
            </w:r>
            <w:r>
              <w:t>Генеральный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В течении 10 дней со дня принятия о подготовке проекта внесения изменений в </w:t>
            </w:r>
            <w:r>
              <w:t>Генеральный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Глава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Рассмотрение предложений о внесении изменений в </w:t>
            </w:r>
            <w:r>
              <w:t>Генеральный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30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Комиссия по подготовке проекта </w:t>
            </w:r>
            <w:r>
              <w:t>изменения в Генеральный план Узколугского 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Принятия решения Главой </w:t>
            </w:r>
            <w:r>
              <w:t xml:space="preserve">Узколугского </w:t>
            </w:r>
            <w:r w:rsidRPr="00274034">
              <w:t xml:space="preserve">муниципального образования о внесении изменений в </w:t>
            </w:r>
            <w:r>
              <w:t>Генеральный план</w:t>
            </w:r>
            <w:r w:rsidRPr="00274034">
              <w:t xml:space="preserve"> с учетом рекомендаций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В течение 30 дней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Глава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Принятие решения о проведении публичных слушаний по проекту о внесении изменений в </w:t>
            </w:r>
            <w:r>
              <w:t xml:space="preserve">Генеральный план </w:t>
            </w:r>
            <w:r w:rsidRPr="00274034">
              <w:t>Глав</w:t>
            </w:r>
            <w:r>
              <w:t>ой Узколугского</w:t>
            </w:r>
            <w:r w:rsidRPr="00274034"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В срок не позднее чем через 10 дней со дня получения проекта о внесении изменений в </w:t>
            </w:r>
            <w:r>
              <w:t xml:space="preserve">Генеральный план </w:t>
            </w:r>
            <w:r w:rsidRPr="00274034">
              <w:t xml:space="preserve"> Глав</w:t>
            </w:r>
            <w:r>
              <w:t xml:space="preserve">ой Узколугского </w:t>
            </w:r>
            <w:r w:rsidRPr="00274034"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Глава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Продолжительность публичных слушаний по проекту о внесении изменений в </w:t>
            </w:r>
            <w:r>
              <w:t xml:space="preserve">Генеральный план Узколугского </w:t>
            </w:r>
            <w:r w:rsidRPr="00274034"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Не менее 2 и не более четырех месяцев со дня опубликования проекта о внесении изменений в </w:t>
            </w:r>
            <w:r>
              <w:t>Генеральный план Узколугского</w:t>
            </w:r>
            <w:r w:rsidRPr="00274034"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Комиссия по подготовке проекта </w:t>
            </w:r>
            <w:r>
              <w:t xml:space="preserve">изменений в Генеральный план Узколугского </w:t>
            </w:r>
            <w:r w:rsidRPr="00274034">
              <w:t>муниципального 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Обеспечение внесения изменений по вопросам изменения границ территориальных зон и изменения градостроительных регламентов в проект о внесении изменений </w:t>
            </w:r>
            <w:r>
              <w:t xml:space="preserve">Генеральный план Узколугского </w:t>
            </w:r>
            <w:r w:rsidRPr="00274034">
              <w:t xml:space="preserve"> муниципального образования с учетом результатов публичных слушаний и представление его Главе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В течение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Комиссия по подготовке проекта </w:t>
            </w:r>
            <w:r>
              <w:t xml:space="preserve">изменений в Генеральный план Узколугского </w:t>
            </w:r>
            <w:r w:rsidRPr="00274034">
              <w:t xml:space="preserve">муниципального </w:t>
            </w:r>
            <w:r>
              <w:t xml:space="preserve"> </w:t>
            </w:r>
            <w:r w:rsidRPr="00274034">
              <w:t>образования</w:t>
            </w:r>
          </w:p>
        </w:tc>
      </w:tr>
      <w:tr w:rsidR="00B361E8" w:rsidRPr="00274034" w:rsidTr="003B240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Принятие решения о направлении проекта о внесении изменений в </w:t>
            </w:r>
            <w:r>
              <w:t xml:space="preserve">Генеральный план Узколугского </w:t>
            </w:r>
            <w:r w:rsidRPr="00274034">
              <w:t xml:space="preserve">муниципального образования в Думу </w:t>
            </w:r>
            <w:r>
              <w:t>Узколугского</w:t>
            </w:r>
            <w:r w:rsidRPr="00274034">
              <w:t xml:space="preserve">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В течение 10 дней после представления проекта о внесении изменений в </w:t>
            </w:r>
            <w:r>
              <w:t xml:space="preserve">Генеральный план Узколугского </w:t>
            </w:r>
            <w:r w:rsidRPr="00274034"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E8" w:rsidRPr="00274034" w:rsidRDefault="00B361E8" w:rsidP="003B2409">
            <w:pPr>
              <w:spacing w:line="276" w:lineRule="auto"/>
            </w:pPr>
            <w:r w:rsidRPr="00274034">
              <w:t xml:space="preserve">Глава </w:t>
            </w:r>
            <w:r>
              <w:t xml:space="preserve">Узколугского </w:t>
            </w:r>
            <w:r w:rsidRPr="00274034">
              <w:t>муниципального образования</w:t>
            </w:r>
          </w:p>
        </w:tc>
      </w:tr>
    </w:tbl>
    <w:p w:rsidR="00B361E8" w:rsidRDefault="00B361E8" w:rsidP="00E01279">
      <w:pPr>
        <w:ind w:firstLine="720"/>
        <w:jc w:val="both"/>
        <w:rPr>
          <w:sz w:val="28"/>
          <w:szCs w:val="28"/>
        </w:rPr>
      </w:pPr>
    </w:p>
    <w:sectPr w:rsidR="00B361E8" w:rsidSect="006B1185">
      <w:pgSz w:w="11906" w:h="16838"/>
      <w:pgMar w:top="567" w:right="567" w:bottom="96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342"/>
    <w:rsid w:val="00091F80"/>
    <w:rsid w:val="00092180"/>
    <w:rsid w:val="00092F2F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33A9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38F"/>
    <w:rsid w:val="001845FD"/>
    <w:rsid w:val="00186A28"/>
    <w:rsid w:val="001872E1"/>
    <w:rsid w:val="001877E9"/>
    <w:rsid w:val="0019175E"/>
    <w:rsid w:val="00191993"/>
    <w:rsid w:val="00191CD8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648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16C85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324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034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2409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B3073"/>
    <w:rsid w:val="005B376F"/>
    <w:rsid w:val="005B4BFC"/>
    <w:rsid w:val="005B5E2D"/>
    <w:rsid w:val="005B6D1F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A0A29"/>
    <w:rsid w:val="006A3C5C"/>
    <w:rsid w:val="006A418A"/>
    <w:rsid w:val="006A5AEB"/>
    <w:rsid w:val="006A7FD7"/>
    <w:rsid w:val="006B073E"/>
    <w:rsid w:val="006B1185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3070"/>
    <w:rsid w:val="008844A6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0E4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6536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1E8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0C9F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074F"/>
    <w:rsid w:val="00D413EB"/>
    <w:rsid w:val="00D41535"/>
    <w:rsid w:val="00D42B08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259F"/>
    <w:rsid w:val="00DD3436"/>
    <w:rsid w:val="00DD3523"/>
    <w:rsid w:val="00DD393E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AE4"/>
    <w:rsid w:val="00DF7F58"/>
    <w:rsid w:val="00E01279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38C"/>
    <w:rsid w:val="00F554C8"/>
    <w:rsid w:val="00F56A7D"/>
    <w:rsid w:val="00F60997"/>
    <w:rsid w:val="00F66376"/>
    <w:rsid w:val="00F66D2B"/>
    <w:rsid w:val="00F67369"/>
    <w:rsid w:val="00F67E1E"/>
    <w:rsid w:val="00F67E68"/>
    <w:rsid w:val="00F742FD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">
    <w:name w:val="Body Text"/>
    <w:basedOn w:val="Normal"/>
    <w:link w:val="BodyTextChar"/>
    <w:uiPriority w:val="99"/>
    <w:semiHidden/>
    <w:rsid w:val="00FE6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4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E644D"/>
    <w:rPr>
      <w:rFonts w:ascii="Arial" w:hAnsi="Arial"/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FE6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FE644D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</w:rPr>
  </w:style>
  <w:style w:type="paragraph" w:customStyle="1" w:styleId="1">
    <w:name w:val="Без интервала1"/>
    <w:uiPriority w:val="99"/>
    <w:rsid w:val="00FE644D"/>
    <w:pPr>
      <w:jc w:val="both"/>
    </w:pPr>
    <w:rPr>
      <w:rFonts w:eastAsia="Times New Roman" w:cs="Calibri"/>
      <w:sz w:val="28"/>
      <w:szCs w:val="28"/>
      <w:lang w:eastAsia="en-US"/>
    </w:rPr>
  </w:style>
  <w:style w:type="character" w:customStyle="1" w:styleId="11">
    <w:name w:val="Основной текст + 11"/>
    <w:aliases w:val="5 pt"/>
    <w:uiPriority w:val="99"/>
    <w:rsid w:val="00FE644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semiHidden/>
    <w:rsid w:val="00FE64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C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657</Words>
  <Characters>3749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2018-07-04T03:25:00Z</cp:lastPrinted>
  <dcterms:created xsi:type="dcterms:W3CDTF">2018-07-01T23:35:00Z</dcterms:created>
  <dcterms:modified xsi:type="dcterms:W3CDTF">2018-07-04T03:25:00Z</dcterms:modified>
</cp:coreProperties>
</file>